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FE" w:rsidRDefault="00470BFE" w:rsidP="00890A1D">
      <w:pPr>
        <w:pStyle w:val="Title"/>
        <w:rPr>
          <w:rFonts w:ascii="Times New Roman" w:hAnsi="Times New Roman"/>
        </w:rPr>
      </w:pPr>
      <w:r w:rsidRPr="00CD6D71">
        <w:rPr>
          <w:noProof/>
          <w:sz w:val="22"/>
        </w:rPr>
        <w:drawing>
          <wp:inline distT="0" distB="0" distL="0" distR="0">
            <wp:extent cx="2200275" cy="561975"/>
            <wp:effectExtent l="0" t="0" r="9525" b="9525"/>
            <wp:docPr id="1" name="Picture 1" descr="ANLBW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LBW 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FE" w:rsidRDefault="00470BFE" w:rsidP="00890A1D">
      <w:pPr>
        <w:pStyle w:val="Title"/>
        <w:rPr>
          <w:rFonts w:ascii="Times New Roman" w:hAnsi="Times New Roman"/>
        </w:rPr>
      </w:pPr>
    </w:p>
    <w:p w:rsidR="000508EF" w:rsidRDefault="00C71847" w:rsidP="00890A1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DV</w:t>
      </w:r>
      <w:r w:rsidR="000508EF">
        <w:rPr>
          <w:rFonts w:ascii="Times New Roman" w:hAnsi="Times New Roman"/>
        </w:rPr>
        <w:t>STOP Checklist</w:t>
      </w:r>
    </w:p>
    <w:p w:rsidR="00D22EC1" w:rsidRDefault="00D22EC1" w:rsidP="0043294B">
      <w:pPr>
        <w:pStyle w:val="Title"/>
        <w:jc w:val="left"/>
        <w:rPr>
          <w:rFonts w:ascii="Times New Roman" w:hAnsi="Times New Roman"/>
        </w:rPr>
      </w:pPr>
      <w:bookmarkStart w:id="0" w:name="_GoBack"/>
      <w:bookmarkEnd w:id="0"/>
    </w:p>
    <w:p w:rsidR="00D22EC1" w:rsidRDefault="00D22EC1" w:rsidP="0043294B">
      <w:pPr>
        <w:pStyle w:val="Title"/>
        <w:jc w:val="left"/>
        <w:rPr>
          <w:rFonts w:ascii="Times New Roman" w:hAnsi="Times New Roman"/>
        </w:rPr>
      </w:pPr>
    </w:p>
    <w:p w:rsidR="00D22EC1" w:rsidRDefault="00D22EC1" w:rsidP="0043294B">
      <w:pPr>
        <w:pStyle w:val="Title"/>
        <w:jc w:val="left"/>
        <w:rPr>
          <w:rFonts w:ascii="Times New Roman" w:hAnsi="Times New Roman"/>
        </w:rPr>
      </w:pPr>
    </w:p>
    <w:p w:rsidR="0043294B" w:rsidRDefault="0043294B" w:rsidP="0043294B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Client Name: </w:t>
      </w:r>
      <w:r w:rsidR="00890FA5" w:rsidRPr="007049C4">
        <w:rPr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="00BC4F09" w:rsidRPr="007049C4">
        <w:rPr>
          <w:u w:val="single"/>
        </w:rPr>
        <w:instrText xml:space="preserve"> FORMTEXT </w:instrText>
      </w:r>
      <w:r w:rsidR="00890FA5" w:rsidRPr="007049C4">
        <w:rPr>
          <w:u w:val="single"/>
        </w:rPr>
      </w:r>
      <w:r w:rsidR="00890FA5" w:rsidRPr="007049C4">
        <w:rPr>
          <w:u w:val="single"/>
        </w:rPr>
        <w:fldChar w:fldCharType="separate"/>
      </w:r>
      <w:r w:rsidR="009C269A">
        <w:t>Insert Name</w:t>
      </w:r>
      <w:r w:rsidR="00890FA5" w:rsidRPr="007049C4">
        <w:rPr>
          <w:u w:val="single"/>
        </w:rPr>
        <w:fldChar w:fldCharType="end"/>
      </w:r>
      <w:r w:rsidR="00BC4F09">
        <w:t xml:space="preserve">  </w:t>
      </w:r>
      <w:r>
        <w:rPr>
          <w:rFonts w:ascii="Times New Roman" w:hAnsi="Times New Roman"/>
        </w:rPr>
        <w:t xml:space="preserve">Client Alias: </w:t>
      </w:r>
      <w:r w:rsidR="00890FA5" w:rsidRPr="007049C4">
        <w:rPr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="007049C4" w:rsidRPr="007049C4">
        <w:rPr>
          <w:u w:val="single"/>
        </w:rPr>
        <w:instrText xml:space="preserve"> FORMTEXT </w:instrText>
      </w:r>
      <w:r w:rsidR="00890FA5" w:rsidRPr="007049C4">
        <w:rPr>
          <w:u w:val="single"/>
        </w:rPr>
      </w:r>
      <w:r w:rsidR="00890FA5" w:rsidRPr="007049C4">
        <w:rPr>
          <w:u w:val="single"/>
        </w:rPr>
        <w:fldChar w:fldCharType="separate"/>
      </w:r>
      <w:r w:rsidR="009C269A">
        <w:t>Insert Alias Name</w:t>
      </w:r>
      <w:r w:rsidR="00E66D92">
        <w:t xml:space="preserve"> </w:t>
      </w:r>
      <w:r w:rsidR="00890FA5" w:rsidRPr="007049C4">
        <w:rPr>
          <w:u w:val="single"/>
        </w:rPr>
        <w:fldChar w:fldCharType="end"/>
      </w:r>
      <w:r w:rsidR="00346D94">
        <w:t xml:space="preserve">          Date: </w:t>
      </w:r>
      <w:r w:rsidR="00346D94" w:rsidRPr="00C71847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6D94" w:rsidRPr="00C71847">
        <w:rPr>
          <w:szCs w:val="24"/>
          <w:u w:val="single"/>
        </w:rPr>
        <w:instrText xml:space="preserve"> FORMTEXT </w:instrText>
      </w:r>
      <w:r w:rsidR="00346D94" w:rsidRPr="00C71847">
        <w:rPr>
          <w:szCs w:val="24"/>
          <w:u w:val="single"/>
        </w:rPr>
      </w:r>
      <w:r w:rsidR="00346D94" w:rsidRPr="00C71847">
        <w:rPr>
          <w:szCs w:val="24"/>
          <w:u w:val="single"/>
        </w:rPr>
        <w:fldChar w:fldCharType="separate"/>
      </w:r>
      <w:r w:rsidR="00346D94">
        <w:rPr>
          <w:szCs w:val="24"/>
          <w:u w:val="single"/>
        </w:rPr>
        <w:t> </w:t>
      </w:r>
      <w:r w:rsidR="00346D94">
        <w:rPr>
          <w:szCs w:val="24"/>
          <w:u w:val="single"/>
        </w:rPr>
        <w:t> </w:t>
      </w:r>
      <w:r w:rsidR="00346D94">
        <w:rPr>
          <w:szCs w:val="24"/>
          <w:u w:val="single"/>
        </w:rPr>
        <w:t> </w:t>
      </w:r>
      <w:r w:rsidR="00346D94">
        <w:rPr>
          <w:szCs w:val="24"/>
          <w:u w:val="single"/>
        </w:rPr>
        <w:t> </w:t>
      </w:r>
      <w:r w:rsidR="00346D94">
        <w:rPr>
          <w:szCs w:val="24"/>
          <w:u w:val="single"/>
        </w:rPr>
        <w:t> </w:t>
      </w:r>
      <w:r w:rsidR="00346D94" w:rsidRPr="00C71847">
        <w:rPr>
          <w:szCs w:val="24"/>
          <w:u w:val="single"/>
        </w:rPr>
        <w:fldChar w:fldCharType="end"/>
      </w:r>
      <w:r w:rsidR="00346D94" w:rsidRPr="00346D94">
        <w:rPr>
          <w:szCs w:val="24"/>
          <w:u w:val="single"/>
        </w:rPr>
        <w:t> </w:t>
      </w:r>
      <w:r w:rsidR="00346D94" w:rsidRPr="00346D94">
        <w:rPr>
          <w:szCs w:val="24"/>
          <w:u w:val="single"/>
        </w:rPr>
        <w:t> </w:t>
      </w:r>
      <w:r w:rsidR="00346D94" w:rsidRPr="00346D94">
        <w:rPr>
          <w:szCs w:val="24"/>
          <w:u w:val="single"/>
        </w:rPr>
        <w:t> </w:t>
      </w:r>
      <w:r w:rsidR="00346D94" w:rsidRPr="00346D94">
        <w:rPr>
          <w:szCs w:val="24"/>
          <w:u w:val="single"/>
        </w:rPr>
        <w:t> </w:t>
      </w:r>
    </w:p>
    <w:p w:rsidR="000508EF" w:rsidRDefault="000508EF">
      <w:pPr>
        <w:pStyle w:val="Title"/>
        <w:jc w:val="left"/>
        <w:rPr>
          <w:rFonts w:ascii="Times New Roman" w:hAnsi="Times New Roman"/>
        </w:rPr>
      </w:pPr>
    </w:p>
    <w:p w:rsidR="00890A1D" w:rsidRDefault="00890A1D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Inform client that </w:t>
      </w:r>
      <w:r w:rsidR="00294B2C">
        <w:rPr>
          <w:rFonts w:ascii="Times New Roman" w:hAnsi="Times New Roman"/>
        </w:rPr>
        <w:t xml:space="preserve">they will be at the hotel by themselves and staff will visit </w:t>
      </w:r>
      <w:r w:rsidR="00667848">
        <w:rPr>
          <w:rFonts w:ascii="Times New Roman" w:hAnsi="Times New Roman"/>
        </w:rPr>
        <w:t xml:space="preserve">at least </w:t>
      </w:r>
      <w:r w:rsidR="00294B2C">
        <w:rPr>
          <w:rFonts w:ascii="Times New Roman" w:hAnsi="Times New Roman"/>
        </w:rPr>
        <w:t>once daily</w:t>
      </w:r>
      <w:r w:rsidR="00667848">
        <w:rPr>
          <w:rFonts w:ascii="Times New Roman" w:hAnsi="Times New Roman"/>
        </w:rPr>
        <w:t>**</w:t>
      </w:r>
    </w:p>
    <w:p w:rsidR="00A90F06" w:rsidRDefault="00A90F06">
      <w:pPr>
        <w:pStyle w:val="Title"/>
        <w:jc w:val="left"/>
        <w:rPr>
          <w:rFonts w:ascii="Times New Roman" w:hAnsi="Times New Roman"/>
        </w:rPr>
      </w:pPr>
    </w:p>
    <w:p w:rsidR="000508EF" w:rsidRDefault="000508EF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smoke cigarettes?  Yes </w:t>
      </w:r>
      <w:r w:rsidR="00890FA5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470BFE">
        <w:rPr>
          <w:rFonts w:ascii="Times New Roman" w:hAnsi="Times New Roman"/>
        </w:rPr>
      </w:r>
      <w:r w:rsidR="00470BFE">
        <w:rPr>
          <w:rFonts w:ascii="Times New Roman" w:hAnsi="Times New Roman"/>
        </w:rPr>
        <w:fldChar w:fldCharType="separate"/>
      </w:r>
      <w:r w:rsidR="00890FA5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No</w:t>
      </w:r>
      <w:r w:rsidR="00234A00">
        <w:rPr>
          <w:rFonts w:ascii="Times New Roman" w:hAnsi="Times New Roman"/>
        </w:rPr>
        <w:t xml:space="preserve"> </w:t>
      </w:r>
      <w:r w:rsidR="00890FA5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32EC">
        <w:rPr>
          <w:rFonts w:ascii="Times New Roman" w:hAnsi="Times New Roman"/>
        </w:rPr>
        <w:instrText xml:space="preserve"> FORMCHECKBOX </w:instrText>
      </w:r>
      <w:r w:rsidR="00470BFE">
        <w:rPr>
          <w:rFonts w:ascii="Times New Roman" w:hAnsi="Times New Roman"/>
        </w:rPr>
      </w:r>
      <w:r w:rsidR="00470BFE">
        <w:rPr>
          <w:rFonts w:ascii="Times New Roman" w:hAnsi="Times New Roman"/>
        </w:rPr>
        <w:fldChar w:fldCharType="separate"/>
      </w:r>
      <w:r w:rsidR="00890FA5">
        <w:rPr>
          <w:rFonts w:ascii="Times New Roman" w:hAnsi="Times New Roman"/>
        </w:rPr>
        <w:fldChar w:fldCharType="end"/>
      </w:r>
      <w:r w:rsidR="00234A00">
        <w:rPr>
          <w:rFonts w:ascii="Times New Roman" w:hAnsi="Times New Roman"/>
        </w:rPr>
        <w:t xml:space="preserve">  </w:t>
      </w:r>
      <w:r w:rsidR="00FD05B0">
        <w:rPr>
          <w:rFonts w:ascii="Times New Roman" w:hAnsi="Times New Roman"/>
        </w:rPr>
        <w:t xml:space="preserve">If </w:t>
      </w:r>
      <w:r w:rsidR="0098052E">
        <w:rPr>
          <w:rFonts w:ascii="Times New Roman" w:hAnsi="Times New Roman"/>
        </w:rPr>
        <w:t>“</w:t>
      </w:r>
      <w:r w:rsidR="00FD05B0">
        <w:rPr>
          <w:rFonts w:ascii="Times New Roman" w:hAnsi="Times New Roman"/>
        </w:rPr>
        <w:t>yes</w:t>
      </w:r>
      <w:r w:rsidR="0098052E">
        <w:rPr>
          <w:rFonts w:ascii="Times New Roman" w:hAnsi="Times New Roman"/>
        </w:rPr>
        <w:t>”</w:t>
      </w:r>
      <w:r w:rsidR="00FD05B0">
        <w:rPr>
          <w:rFonts w:ascii="Times New Roman" w:hAnsi="Times New Roman"/>
        </w:rPr>
        <w:t xml:space="preserve"> remind them that they</w:t>
      </w:r>
      <w:r w:rsidR="0098052E">
        <w:rPr>
          <w:rFonts w:ascii="Times New Roman" w:hAnsi="Times New Roman"/>
        </w:rPr>
        <w:t xml:space="preserve"> can only smoke in designated smoking areas of the hotel and that </w:t>
      </w:r>
      <w:r w:rsidR="00FD05B0">
        <w:rPr>
          <w:rFonts w:ascii="Times New Roman" w:hAnsi="Times New Roman"/>
        </w:rPr>
        <w:t xml:space="preserve">their children must be with them </w:t>
      </w:r>
      <w:r w:rsidR="0098052E">
        <w:rPr>
          <w:rFonts w:ascii="Times New Roman" w:hAnsi="Times New Roman"/>
        </w:rPr>
        <w:t xml:space="preserve">at all times. </w:t>
      </w:r>
    </w:p>
    <w:p w:rsidR="00890A1D" w:rsidRDefault="000508EF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have any pets?  Yes </w:t>
      </w:r>
      <w:r w:rsidR="00890FA5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470BFE">
        <w:rPr>
          <w:rFonts w:ascii="Times New Roman" w:hAnsi="Times New Roman"/>
        </w:rPr>
      </w:r>
      <w:r w:rsidR="00470BFE">
        <w:rPr>
          <w:rFonts w:ascii="Times New Roman" w:hAnsi="Times New Roman"/>
        </w:rPr>
        <w:fldChar w:fldCharType="separate"/>
      </w:r>
      <w:r w:rsidR="00890FA5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No </w:t>
      </w:r>
      <w:r w:rsidR="00890FA5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470BFE">
        <w:rPr>
          <w:rFonts w:ascii="Times New Roman" w:hAnsi="Times New Roman"/>
        </w:rPr>
      </w:r>
      <w:r w:rsidR="00470BFE">
        <w:rPr>
          <w:rFonts w:ascii="Times New Roman" w:hAnsi="Times New Roman"/>
        </w:rPr>
        <w:fldChar w:fldCharType="separate"/>
      </w:r>
      <w:r w:rsidR="00890FA5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98052E">
        <w:rPr>
          <w:rFonts w:ascii="Times New Roman" w:hAnsi="Times New Roman"/>
        </w:rPr>
        <w:t xml:space="preserve">If “yes” problem solve with them about this </w:t>
      </w:r>
      <w:r w:rsidR="00C71847">
        <w:rPr>
          <w:rFonts w:ascii="Times New Roman" w:hAnsi="Times New Roman"/>
        </w:rPr>
        <w:t xml:space="preserve">if the animal is not a service animal </w:t>
      </w:r>
      <w:r w:rsidR="0098052E">
        <w:rPr>
          <w:rFonts w:ascii="Times New Roman" w:hAnsi="Times New Roman"/>
        </w:rPr>
        <w:t>as they can’t bring pets to the hotel or to shelter.</w:t>
      </w:r>
    </w:p>
    <w:p w:rsidR="0098052E" w:rsidRDefault="000508EF" w:rsidP="0098052E">
      <w:pPr>
        <w:rPr>
          <w:sz w:val="24"/>
        </w:rPr>
      </w:pPr>
      <w:r>
        <w:rPr>
          <w:sz w:val="24"/>
        </w:rPr>
        <w:t xml:space="preserve">Custody Issues:  (Full/Joint custody?)  </w:t>
      </w:r>
      <w:r w:rsidR="00890FA5">
        <w:rPr>
          <w:sz w:val="24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="00BC4F09">
        <w:rPr>
          <w:sz w:val="24"/>
        </w:rPr>
        <w:instrText xml:space="preserve"> FORMTEXT </w:instrText>
      </w:r>
      <w:r w:rsidR="00890FA5">
        <w:rPr>
          <w:sz w:val="24"/>
        </w:rPr>
      </w:r>
      <w:r w:rsidR="00890FA5">
        <w:rPr>
          <w:sz w:val="24"/>
        </w:rPr>
        <w:fldChar w:fldCharType="separate"/>
      </w:r>
      <w:r w:rsidR="00657DA5">
        <w:t xml:space="preserve"> </w:t>
      </w:r>
      <w:r w:rsidR="00890FA5">
        <w:rPr>
          <w:sz w:val="24"/>
        </w:rPr>
        <w:fldChar w:fldCharType="end"/>
      </w:r>
    </w:p>
    <w:p w:rsidR="00AA2475" w:rsidRDefault="00AA2475">
      <w:pPr>
        <w:pStyle w:val="Title"/>
        <w:jc w:val="left"/>
        <w:rPr>
          <w:rFonts w:ascii="Times New Roman" w:hAnsi="Times New Roman"/>
        </w:rPr>
      </w:pPr>
    </w:p>
    <w:p w:rsidR="000508EF" w:rsidRDefault="000508EF" w:rsidP="00AA2475">
      <w:pPr>
        <w:pStyle w:val="Heading2"/>
        <w:jc w:val="left"/>
      </w:pPr>
      <w:r>
        <w:t>DVSTOP Program Rules:</w:t>
      </w:r>
    </w:p>
    <w:p w:rsidR="000508EF" w:rsidRDefault="00890FA5">
      <w:pPr>
        <w:rPr>
          <w:sz w:val="24"/>
        </w:rPr>
      </w:pP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08EF">
        <w:rPr>
          <w:sz w:val="24"/>
        </w:rPr>
        <w:instrText xml:space="preserve"> FORMCHECKBOX </w:instrText>
      </w:r>
      <w:r w:rsidR="00470BFE">
        <w:rPr>
          <w:sz w:val="24"/>
        </w:rPr>
      </w:r>
      <w:r w:rsidR="00470BFE">
        <w:rPr>
          <w:sz w:val="24"/>
        </w:rPr>
        <w:fldChar w:fldCharType="separate"/>
      </w:r>
      <w:r>
        <w:rPr>
          <w:sz w:val="24"/>
        </w:rPr>
        <w:fldChar w:fldCharType="end"/>
      </w:r>
      <w:r w:rsidR="000508EF">
        <w:rPr>
          <w:sz w:val="24"/>
        </w:rPr>
        <w:t xml:space="preserve"> Clients must be willing to transition into the first available </w:t>
      </w:r>
      <w:r w:rsidR="007049C4">
        <w:rPr>
          <w:sz w:val="24"/>
        </w:rPr>
        <w:t xml:space="preserve">safe </w:t>
      </w:r>
      <w:r w:rsidR="000508EF">
        <w:rPr>
          <w:sz w:val="24"/>
        </w:rPr>
        <w:t>shelter.</w:t>
      </w:r>
    </w:p>
    <w:p w:rsidR="000508EF" w:rsidRDefault="00890FA5" w:rsidP="007049C4">
      <w:pPr>
        <w:rPr>
          <w:sz w:val="24"/>
        </w:rPr>
      </w:pPr>
      <w:r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08EF">
        <w:rPr>
          <w:sz w:val="24"/>
        </w:rPr>
        <w:instrText xml:space="preserve"> FORMCHECKBOX </w:instrText>
      </w:r>
      <w:r w:rsidR="00470BFE">
        <w:rPr>
          <w:sz w:val="24"/>
        </w:rPr>
      </w:r>
      <w:r w:rsidR="00470BFE">
        <w:rPr>
          <w:sz w:val="24"/>
        </w:rPr>
        <w:fldChar w:fldCharType="separate"/>
      </w:r>
      <w:r>
        <w:rPr>
          <w:sz w:val="24"/>
        </w:rPr>
        <w:fldChar w:fldCharType="end"/>
      </w:r>
      <w:r w:rsidR="000508EF">
        <w:rPr>
          <w:sz w:val="24"/>
        </w:rPr>
        <w:t xml:space="preserve">  Stress the importance of confidentiality.  There is no contact with </w:t>
      </w:r>
      <w:r w:rsidR="00A12742">
        <w:rPr>
          <w:sz w:val="24"/>
        </w:rPr>
        <w:t>the person you are fleeing</w:t>
      </w:r>
      <w:r w:rsidR="000508EF">
        <w:rPr>
          <w:sz w:val="24"/>
        </w:rPr>
        <w:t xml:space="preserve"> by </w:t>
      </w:r>
    </w:p>
    <w:p w:rsidR="00DC3E28" w:rsidRDefault="000508EF" w:rsidP="00E40B1E">
      <w:pPr>
        <w:ind w:left="405"/>
        <w:rPr>
          <w:sz w:val="24"/>
        </w:rPr>
      </w:pPr>
      <w:r>
        <w:rPr>
          <w:sz w:val="24"/>
        </w:rPr>
        <w:t>phone or in person.  Client must not give out location of hotel to family members,</w:t>
      </w:r>
      <w:r w:rsidR="007049C4">
        <w:rPr>
          <w:sz w:val="24"/>
        </w:rPr>
        <w:t xml:space="preserve"> </w:t>
      </w:r>
      <w:r>
        <w:rPr>
          <w:sz w:val="24"/>
        </w:rPr>
        <w:t xml:space="preserve">friends, co-workers, </w:t>
      </w:r>
      <w:r w:rsidR="00E40B1E">
        <w:rPr>
          <w:sz w:val="24"/>
        </w:rPr>
        <w:t xml:space="preserve">      etc. </w:t>
      </w:r>
      <w:r w:rsidR="00DC3E28">
        <w:rPr>
          <w:sz w:val="24"/>
        </w:rPr>
        <w:t xml:space="preserve">Clients should also refrain from calling ANYONE, other than DVS </w:t>
      </w:r>
      <w:r w:rsidR="00E40B1E">
        <w:rPr>
          <w:sz w:val="24"/>
        </w:rPr>
        <w:t>f</w:t>
      </w:r>
      <w:r w:rsidR="00DC3E28">
        <w:rPr>
          <w:sz w:val="24"/>
        </w:rPr>
        <w:t>rom the hotel room phone.</w:t>
      </w:r>
    </w:p>
    <w:p w:rsidR="000508EF" w:rsidRDefault="00890FA5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08EF">
        <w:rPr>
          <w:sz w:val="24"/>
        </w:rPr>
        <w:instrText xml:space="preserve"> FORMCHECKBOX </w:instrText>
      </w:r>
      <w:r w:rsidR="00470BFE">
        <w:rPr>
          <w:sz w:val="24"/>
        </w:rPr>
      </w:r>
      <w:r w:rsidR="00470BFE">
        <w:rPr>
          <w:sz w:val="24"/>
        </w:rPr>
        <w:fldChar w:fldCharType="separate"/>
      </w:r>
      <w:r>
        <w:rPr>
          <w:sz w:val="24"/>
        </w:rPr>
        <w:fldChar w:fldCharType="end"/>
      </w:r>
      <w:r w:rsidR="000508EF">
        <w:rPr>
          <w:sz w:val="24"/>
        </w:rPr>
        <w:t xml:space="preserve">  Absolutely no guests at hotel.</w:t>
      </w:r>
      <w:r w:rsidR="00A12742">
        <w:rPr>
          <w:sz w:val="24"/>
        </w:rPr>
        <w:t xml:space="preserve">  Only those listed on the screening can be in the program.</w:t>
      </w:r>
    </w:p>
    <w:p w:rsidR="000508EF" w:rsidRDefault="00890FA5">
      <w:pPr>
        <w:rPr>
          <w:sz w:val="24"/>
        </w:rPr>
      </w:pPr>
      <w:r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08EF">
        <w:rPr>
          <w:sz w:val="24"/>
        </w:rPr>
        <w:instrText xml:space="preserve"> FORMCHECKBOX </w:instrText>
      </w:r>
      <w:r w:rsidR="00470BFE">
        <w:rPr>
          <w:sz w:val="24"/>
        </w:rPr>
      </w:r>
      <w:r w:rsidR="00470BFE">
        <w:rPr>
          <w:sz w:val="24"/>
        </w:rPr>
        <w:fldChar w:fldCharType="separate"/>
      </w:r>
      <w:r>
        <w:rPr>
          <w:sz w:val="24"/>
        </w:rPr>
        <w:fldChar w:fldCharType="end"/>
      </w:r>
      <w:r w:rsidR="000508EF">
        <w:rPr>
          <w:sz w:val="24"/>
        </w:rPr>
        <w:t xml:space="preserve">  If the client is currently employed, </w:t>
      </w:r>
      <w:r w:rsidR="00DC3E28">
        <w:rPr>
          <w:sz w:val="24"/>
        </w:rPr>
        <w:t>they</w:t>
      </w:r>
      <w:r w:rsidR="000508EF">
        <w:rPr>
          <w:sz w:val="24"/>
        </w:rPr>
        <w:t xml:space="preserve"> must be willing t</w:t>
      </w:r>
      <w:r w:rsidR="00E40B1E">
        <w:rPr>
          <w:sz w:val="24"/>
        </w:rPr>
        <w:t>o take time off while in the DV</w:t>
      </w:r>
      <w:r w:rsidR="000508EF">
        <w:rPr>
          <w:sz w:val="24"/>
        </w:rPr>
        <w:t>STOP program.</w:t>
      </w:r>
    </w:p>
    <w:p w:rsidR="000508EF" w:rsidRDefault="00890FA5">
      <w:pPr>
        <w:rPr>
          <w:sz w:val="24"/>
        </w:rPr>
      </w:pPr>
      <w:r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08EF">
        <w:rPr>
          <w:sz w:val="24"/>
        </w:rPr>
        <w:instrText xml:space="preserve"> FORMCHECKBOX </w:instrText>
      </w:r>
      <w:r w:rsidR="00470BFE">
        <w:rPr>
          <w:sz w:val="24"/>
        </w:rPr>
      </w:r>
      <w:r w:rsidR="00470BFE">
        <w:rPr>
          <w:sz w:val="24"/>
        </w:rPr>
        <w:fldChar w:fldCharType="separate"/>
      </w:r>
      <w:r>
        <w:rPr>
          <w:sz w:val="24"/>
        </w:rPr>
        <w:fldChar w:fldCharType="end"/>
      </w:r>
      <w:r w:rsidR="000508EF">
        <w:rPr>
          <w:sz w:val="24"/>
        </w:rPr>
        <w:t xml:space="preserve">  If kids are in school, make sure client is willing to take them out of school while they</w:t>
      </w:r>
    </w:p>
    <w:p w:rsidR="000508EF" w:rsidRDefault="00E40B1E">
      <w:pPr>
        <w:rPr>
          <w:sz w:val="24"/>
        </w:rPr>
      </w:pPr>
      <w:r>
        <w:rPr>
          <w:sz w:val="24"/>
        </w:rPr>
        <w:t xml:space="preserve">      are in the DV</w:t>
      </w:r>
      <w:r w:rsidR="000508EF">
        <w:rPr>
          <w:sz w:val="24"/>
        </w:rPr>
        <w:t>STOP program.</w:t>
      </w:r>
    </w:p>
    <w:p w:rsidR="000508EF" w:rsidRDefault="00890FA5">
      <w:pPr>
        <w:rPr>
          <w:sz w:val="24"/>
        </w:rPr>
      </w:pPr>
      <w:r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08EF">
        <w:rPr>
          <w:sz w:val="24"/>
        </w:rPr>
        <w:instrText xml:space="preserve"> FORMCHECKBOX </w:instrText>
      </w:r>
      <w:r w:rsidR="00470BFE">
        <w:rPr>
          <w:sz w:val="24"/>
        </w:rPr>
      </w:r>
      <w:r w:rsidR="00470BFE">
        <w:rPr>
          <w:sz w:val="24"/>
        </w:rPr>
        <w:fldChar w:fldCharType="separate"/>
      </w:r>
      <w:r>
        <w:rPr>
          <w:sz w:val="24"/>
        </w:rPr>
        <w:fldChar w:fldCharType="end"/>
      </w:r>
      <w:r w:rsidR="0098052E">
        <w:rPr>
          <w:sz w:val="24"/>
        </w:rPr>
        <w:t xml:space="preserve">  No drug</w:t>
      </w:r>
      <w:r w:rsidR="000508EF">
        <w:rPr>
          <w:sz w:val="24"/>
        </w:rPr>
        <w:t xml:space="preserve"> or alcohol</w:t>
      </w:r>
      <w:r w:rsidR="0098052E">
        <w:rPr>
          <w:sz w:val="24"/>
        </w:rPr>
        <w:t xml:space="preserve"> use while in the program</w:t>
      </w:r>
      <w:r w:rsidR="00B04E79">
        <w:rPr>
          <w:sz w:val="24"/>
        </w:rPr>
        <w:t xml:space="preserve"> (This includes Medical Marajuana)</w:t>
      </w:r>
      <w:r w:rsidR="000508EF">
        <w:rPr>
          <w:sz w:val="24"/>
        </w:rPr>
        <w:t>.</w:t>
      </w:r>
    </w:p>
    <w:p w:rsidR="000508EF" w:rsidRDefault="00890FA5">
      <w:pPr>
        <w:rPr>
          <w:sz w:val="24"/>
        </w:rPr>
      </w:pPr>
      <w:r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08EF">
        <w:rPr>
          <w:sz w:val="24"/>
        </w:rPr>
        <w:instrText xml:space="preserve"> FORMCHECKBOX </w:instrText>
      </w:r>
      <w:r w:rsidR="00470BFE">
        <w:rPr>
          <w:sz w:val="24"/>
        </w:rPr>
      </w:r>
      <w:r w:rsidR="00470BFE">
        <w:rPr>
          <w:sz w:val="24"/>
        </w:rPr>
        <w:fldChar w:fldCharType="separate"/>
      </w:r>
      <w:r>
        <w:rPr>
          <w:sz w:val="24"/>
        </w:rPr>
        <w:fldChar w:fldCharType="end"/>
      </w:r>
      <w:r w:rsidR="000508EF">
        <w:rPr>
          <w:sz w:val="24"/>
        </w:rPr>
        <w:t xml:space="preserve">  No charges to the room, including long distance, pay-per-view, video games, or room</w:t>
      </w:r>
      <w:r w:rsidR="00890A1D">
        <w:rPr>
          <w:sz w:val="24"/>
        </w:rPr>
        <w:t xml:space="preserve"> </w:t>
      </w:r>
      <w:r w:rsidR="000508EF">
        <w:rPr>
          <w:sz w:val="24"/>
        </w:rPr>
        <w:t>service.</w:t>
      </w:r>
    </w:p>
    <w:p w:rsidR="000508EF" w:rsidRDefault="00890FA5">
      <w:pPr>
        <w:rPr>
          <w:sz w:val="24"/>
        </w:rPr>
      </w:pPr>
      <w:r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08EF">
        <w:rPr>
          <w:sz w:val="24"/>
        </w:rPr>
        <w:instrText xml:space="preserve"> FORMCHECKBOX </w:instrText>
      </w:r>
      <w:r w:rsidR="00470BFE">
        <w:rPr>
          <w:sz w:val="24"/>
        </w:rPr>
      </w:r>
      <w:r w:rsidR="00470BFE">
        <w:rPr>
          <w:sz w:val="24"/>
        </w:rPr>
        <w:fldChar w:fldCharType="separate"/>
      </w:r>
      <w:r>
        <w:rPr>
          <w:sz w:val="24"/>
        </w:rPr>
        <w:fldChar w:fldCharType="end"/>
      </w:r>
      <w:r w:rsidR="000508EF">
        <w:rPr>
          <w:sz w:val="24"/>
        </w:rPr>
        <w:t xml:space="preserve">  No weapons.</w:t>
      </w:r>
    </w:p>
    <w:p w:rsidR="000508EF" w:rsidRDefault="00890FA5">
      <w:pPr>
        <w:rPr>
          <w:sz w:val="24"/>
        </w:rPr>
      </w:pPr>
      <w:r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08EF">
        <w:rPr>
          <w:sz w:val="24"/>
        </w:rPr>
        <w:instrText xml:space="preserve"> FORMCHECKBOX </w:instrText>
      </w:r>
      <w:r w:rsidR="00470BFE">
        <w:rPr>
          <w:sz w:val="24"/>
        </w:rPr>
      </w:r>
      <w:r w:rsidR="00470BFE">
        <w:rPr>
          <w:sz w:val="24"/>
        </w:rPr>
        <w:fldChar w:fldCharType="separate"/>
      </w:r>
      <w:r>
        <w:rPr>
          <w:sz w:val="24"/>
        </w:rPr>
        <w:fldChar w:fldCharType="end"/>
      </w:r>
      <w:r w:rsidR="000508EF">
        <w:rPr>
          <w:sz w:val="24"/>
        </w:rPr>
        <w:t xml:space="preserve">  Children must be with </w:t>
      </w:r>
      <w:r w:rsidR="00A12742">
        <w:rPr>
          <w:sz w:val="24"/>
        </w:rPr>
        <w:t>parent</w:t>
      </w:r>
      <w:r w:rsidR="000508EF">
        <w:rPr>
          <w:sz w:val="24"/>
        </w:rPr>
        <w:t xml:space="preserve"> at all times regardless of their age.</w:t>
      </w:r>
    </w:p>
    <w:p w:rsidR="000508EF" w:rsidRDefault="00890FA5">
      <w:pPr>
        <w:pStyle w:val="Heading1"/>
        <w:rPr>
          <w:rFonts w:ascii="Times New Roman" w:hAnsi="Times New Roman"/>
          <w:b w:val="0"/>
          <w:u w:val="none"/>
        </w:rP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A1D">
        <w:instrText xml:space="preserve"> FORMCHECKBOX </w:instrText>
      </w:r>
      <w:r w:rsidR="00470BFE">
        <w:fldChar w:fldCharType="separate"/>
      </w:r>
      <w:r>
        <w:fldChar w:fldCharType="end"/>
      </w:r>
      <w:r w:rsidR="00890A1D" w:rsidRPr="00890A1D">
        <w:rPr>
          <w:b w:val="0"/>
          <w:u w:val="none"/>
        </w:rPr>
        <w:t xml:space="preserve"> </w:t>
      </w:r>
      <w:r w:rsidR="00890A1D">
        <w:rPr>
          <w:b w:val="0"/>
          <w:u w:val="none"/>
        </w:rPr>
        <w:t xml:space="preserve"> </w:t>
      </w:r>
      <w:r w:rsidR="00890A1D">
        <w:rPr>
          <w:rFonts w:ascii="Times New Roman" w:hAnsi="Times New Roman"/>
          <w:b w:val="0"/>
          <w:u w:val="none"/>
        </w:rPr>
        <w:t>You are only allowed 2 bags per adult and 1 bag per child.</w:t>
      </w:r>
    </w:p>
    <w:p w:rsidR="009B2F45" w:rsidRDefault="00890FA5" w:rsidP="009B2F45">
      <w:pPr>
        <w:pStyle w:val="Heading1"/>
        <w:rPr>
          <w:rFonts w:ascii="Times New Roman" w:hAnsi="Times New Roman"/>
          <w:b w:val="0"/>
          <w:u w:val="none"/>
        </w:rP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2F45">
        <w:instrText xml:space="preserve"> FORMCHECKBOX </w:instrText>
      </w:r>
      <w:r w:rsidR="00470BFE">
        <w:fldChar w:fldCharType="separate"/>
      </w:r>
      <w:r>
        <w:fldChar w:fldCharType="end"/>
      </w:r>
      <w:r w:rsidR="009B2F45" w:rsidRPr="00890A1D">
        <w:rPr>
          <w:b w:val="0"/>
          <w:u w:val="none"/>
        </w:rPr>
        <w:t xml:space="preserve"> </w:t>
      </w:r>
      <w:r w:rsidR="009B2F45">
        <w:rPr>
          <w:b w:val="0"/>
          <w:u w:val="none"/>
        </w:rPr>
        <w:t xml:space="preserve"> </w:t>
      </w:r>
      <w:r w:rsidR="009B2F45">
        <w:rPr>
          <w:rFonts w:ascii="Times New Roman" w:hAnsi="Times New Roman"/>
          <w:b w:val="0"/>
          <w:u w:val="none"/>
        </w:rPr>
        <w:t xml:space="preserve">You must be willing to remain in the hotel room until you have met with DVS staff and completed the </w:t>
      </w:r>
      <w:r w:rsidR="00314844">
        <w:rPr>
          <w:rFonts w:ascii="Times New Roman" w:hAnsi="Times New Roman"/>
          <w:b w:val="0"/>
          <w:u w:val="none"/>
        </w:rPr>
        <w:t xml:space="preserve">    </w:t>
      </w:r>
      <w:r w:rsidR="009B2F45">
        <w:rPr>
          <w:rFonts w:ascii="Times New Roman" w:hAnsi="Times New Roman"/>
          <w:b w:val="0"/>
          <w:u w:val="none"/>
        </w:rPr>
        <w:t>.</w:t>
      </w:r>
      <w:r w:rsidR="00DC3E28">
        <w:rPr>
          <w:rFonts w:ascii="Times New Roman" w:hAnsi="Times New Roman"/>
          <w:b w:val="0"/>
          <w:u w:val="none"/>
        </w:rPr>
        <w:t xml:space="preserve">      intake paperwork.</w:t>
      </w:r>
    </w:p>
    <w:p w:rsidR="00314844" w:rsidRPr="00314844" w:rsidRDefault="00890FA5" w:rsidP="00314844">
      <w:pPr>
        <w:pStyle w:val="Heading1"/>
        <w:rPr>
          <w:rFonts w:ascii="Times New Roman" w:hAnsi="Times New Roman"/>
        </w:rP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4844">
        <w:instrText xml:space="preserve"> FORMCHECKBOX </w:instrText>
      </w:r>
      <w:r w:rsidR="00470BFE">
        <w:fldChar w:fldCharType="separate"/>
      </w:r>
      <w:r>
        <w:fldChar w:fldCharType="end"/>
      </w:r>
      <w:r w:rsidR="00314844" w:rsidRPr="00890A1D">
        <w:rPr>
          <w:b w:val="0"/>
          <w:u w:val="none"/>
        </w:rPr>
        <w:t xml:space="preserve"> </w:t>
      </w:r>
      <w:r w:rsidR="00314844">
        <w:rPr>
          <w:b w:val="0"/>
          <w:u w:val="none"/>
        </w:rPr>
        <w:t xml:space="preserve"> </w:t>
      </w:r>
      <w:r w:rsidR="00314844" w:rsidRPr="00314844">
        <w:rPr>
          <w:rFonts w:ascii="Times New Roman" w:hAnsi="Times New Roman"/>
          <w:b w:val="0"/>
          <w:u w:val="none"/>
        </w:rPr>
        <w:t>It is important that</w:t>
      </w:r>
      <w:r w:rsidR="00314844">
        <w:rPr>
          <w:rFonts w:ascii="Times New Roman" w:hAnsi="Times New Roman"/>
          <w:b w:val="0"/>
          <w:u w:val="none"/>
        </w:rPr>
        <w:t xml:space="preserve"> you refrain from leaving the hotel except in the event of a doctor’s appointment</w:t>
      </w:r>
      <w:r w:rsidR="00DC3E28">
        <w:rPr>
          <w:rFonts w:ascii="Times New Roman" w:hAnsi="Times New Roman"/>
          <w:b w:val="0"/>
          <w:u w:val="none"/>
        </w:rPr>
        <w:t>,</w:t>
      </w:r>
      <w:r w:rsidR="00314844">
        <w:rPr>
          <w:rFonts w:ascii="Times New Roman" w:hAnsi="Times New Roman"/>
          <w:b w:val="0"/>
          <w:u w:val="none"/>
        </w:rPr>
        <w:t xml:space="preserve"> CPS </w:t>
      </w:r>
    </w:p>
    <w:p w:rsidR="00314844" w:rsidRPr="00314844" w:rsidRDefault="00314844" w:rsidP="00314844">
      <w:pPr>
        <w:pStyle w:val="Heading1"/>
        <w:rPr>
          <w:rFonts w:ascii="Times New Roman" w:hAnsi="Times New Roman"/>
        </w:rPr>
      </w:pPr>
      <w:r w:rsidRPr="00314844">
        <w:rPr>
          <w:b w:val="0"/>
          <w:u w:val="none"/>
        </w:rPr>
        <w:t xml:space="preserve">      </w:t>
      </w:r>
      <w:r>
        <w:rPr>
          <w:rFonts w:ascii="Times New Roman" w:hAnsi="Times New Roman"/>
          <w:b w:val="0"/>
          <w:u w:val="none"/>
        </w:rPr>
        <w:t>meeting and/or visit</w:t>
      </w:r>
      <w:r w:rsidR="00426C71">
        <w:rPr>
          <w:rFonts w:ascii="Times New Roman" w:hAnsi="Times New Roman"/>
          <w:b w:val="0"/>
          <w:u w:val="none"/>
        </w:rPr>
        <w:t xml:space="preserve">.  Short trips to the grocery store are also permissible.  Remember, AT ALL TIMES,                     </w:t>
      </w:r>
    </w:p>
    <w:p w:rsidR="009B2F45" w:rsidRDefault="00426C71" w:rsidP="009B2F45">
      <w:pPr>
        <w:rPr>
          <w:sz w:val="24"/>
          <w:szCs w:val="24"/>
        </w:rPr>
      </w:pPr>
      <w:r>
        <w:t xml:space="preserve">        </w:t>
      </w:r>
      <w:r w:rsidRPr="00426C71">
        <w:rPr>
          <w:sz w:val="24"/>
          <w:szCs w:val="24"/>
        </w:rPr>
        <w:t xml:space="preserve">notify DVS </w:t>
      </w:r>
      <w:r w:rsidR="00E40B1E">
        <w:rPr>
          <w:sz w:val="24"/>
          <w:szCs w:val="24"/>
        </w:rPr>
        <w:t xml:space="preserve">via phone </w:t>
      </w:r>
      <w:r w:rsidRPr="00426C71">
        <w:rPr>
          <w:sz w:val="24"/>
          <w:szCs w:val="24"/>
        </w:rPr>
        <w:t>before leaving the hotel room</w:t>
      </w:r>
      <w:r w:rsidR="00E40B1E">
        <w:rPr>
          <w:sz w:val="24"/>
          <w:szCs w:val="24"/>
        </w:rPr>
        <w:t xml:space="preserve"> and </w:t>
      </w:r>
      <w:r w:rsidR="00713886">
        <w:rPr>
          <w:sz w:val="24"/>
          <w:szCs w:val="24"/>
        </w:rPr>
        <w:t>upon your return</w:t>
      </w:r>
      <w:r w:rsidR="00E40B1E">
        <w:rPr>
          <w:sz w:val="24"/>
          <w:szCs w:val="24"/>
        </w:rPr>
        <w:t xml:space="preserve"> to the room</w:t>
      </w:r>
      <w:r>
        <w:rPr>
          <w:sz w:val="24"/>
          <w:szCs w:val="24"/>
        </w:rPr>
        <w:t>.</w:t>
      </w:r>
    </w:p>
    <w:p w:rsidR="00D22EC1" w:rsidRPr="00426C71" w:rsidRDefault="00D22EC1" w:rsidP="009B2F45">
      <w:pPr>
        <w:rPr>
          <w:sz w:val="24"/>
          <w:szCs w:val="24"/>
        </w:rPr>
      </w:pPr>
    </w:p>
    <w:p w:rsidR="00890A1D" w:rsidRPr="00426C71" w:rsidRDefault="00890A1D">
      <w:pPr>
        <w:pStyle w:val="Heading1"/>
        <w:rPr>
          <w:rFonts w:ascii="Times New Roman" w:hAnsi="Times New Roman"/>
          <w:szCs w:val="24"/>
        </w:rPr>
      </w:pPr>
    </w:p>
    <w:p w:rsidR="000508EF" w:rsidRDefault="000508E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Basic Needs:</w:t>
      </w:r>
    </w:p>
    <w:p w:rsidR="00BC4F09" w:rsidRDefault="000508EF">
      <w:pPr>
        <w:rPr>
          <w:sz w:val="24"/>
        </w:rPr>
      </w:pPr>
      <w:r>
        <w:rPr>
          <w:sz w:val="24"/>
        </w:rPr>
        <w:t xml:space="preserve">What hygiene/personal items do you need? </w:t>
      </w:r>
      <w:r w:rsidR="00890FA5" w:rsidRPr="00C7184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68A5" w:rsidRPr="00C71847">
        <w:rPr>
          <w:sz w:val="24"/>
          <w:szCs w:val="24"/>
          <w:u w:val="single"/>
        </w:rPr>
        <w:instrText xml:space="preserve"> FORMTEXT </w:instrText>
      </w:r>
      <w:r w:rsidR="00890FA5" w:rsidRPr="00C71847">
        <w:rPr>
          <w:sz w:val="24"/>
          <w:szCs w:val="24"/>
          <w:u w:val="single"/>
        </w:rPr>
      </w:r>
      <w:r w:rsidR="00890FA5" w:rsidRPr="00C71847">
        <w:rPr>
          <w:sz w:val="24"/>
          <w:szCs w:val="24"/>
          <w:u w:val="single"/>
        </w:rPr>
        <w:fldChar w:fldCharType="separate"/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890FA5" w:rsidRPr="00C71847">
        <w:rPr>
          <w:sz w:val="24"/>
          <w:szCs w:val="24"/>
          <w:u w:val="single"/>
        </w:rPr>
        <w:fldChar w:fldCharType="end"/>
      </w:r>
    </w:p>
    <w:p w:rsidR="000508EF" w:rsidRDefault="000508EF">
      <w:pPr>
        <w:rPr>
          <w:sz w:val="24"/>
        </w:rPr>
      </w:pPr>
      <w:r>
        <w:rPr>
          <w:sz w:val="24"/>
        </w:rPr>
        <w:t xml:space="preserve">Do you need any child care items? </w:t>
      </w:r>
      <w:r w:rsidR="00BC4F09">
        <w:rPr>
          <w:sz w:val="24"/>
        </w:rPr>
        <w:t xml:space="preserve"> </w:t>
      </w:r>
      <w:r w:rsidR="00890FA5" w:rsidRPr="00C7184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68A5" w:rsidRPr="00C71847">
        <w:rPr>
          <w:sz w:val="24"/>
          <w:szCs w:val="24"/>
          <w:u w:val="single"/>
        </w:rPr>
        <w:instrText xml:space="preserve"> FORMTEXT </w:instrText>
      </w:r>
      <w:r w:rsidR="00890FA5" w:rsidRPr="00C71847">
        <w:rPr>
          <w:sz w:val="24"/>
          <w:szCs w:val="24"/>
          <w:u w:val="single"/>
        </w:rPr>
      </w:r>
      <w:r w:rsidR="00890FA5" w:rsidRPr="00C71847">
        <w:rPr>
          <w:sz w:val="24"/>
          <w:szCs w:val="24"/>
          <w:u w:val="single"/>
        </w:rPr>
        <w:fldChar w:fldCharType="separate"/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890FA5" w:rsidRPr="00C71847">
        <w:rPr>
          <w:sz w:val="24"/>
          <w:szCs w:val="24"/>
          <w:u w:val="single"/>
        </w:rPr>
        <w:fldChar w:fldCharType="end"/>
      </w:r>
    </w:p>
    <w:p w:rsidR="000508EF" w:rsidRDefault="000508EF">
      <w:pPr>
        <w:rPr>
          <w:sz w:val="24"/>
        </w:rPr>
      </w:pPr>
      <w:r>
        <w:rPr>
          <w:sz w:val="24"/>
        </w:rPr>
        <w:t xml:space="preserve">Do you have any food allergies we need to be aware of?  </w:t>
      </w:r>
      <w:r w:rsidR="00890FA5" w:rsidRPr="00C7184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68A5" w:rsidRPr="00C71847">
        <w:rPr>
          <w:sz w:val="24"/>
          <w:szCs w:val="24"/>
          <w:u w:val="single"/>
        </w:rPr>
        <w:instrText xml:space="preserve"> FORMTEXT </w:instrText>
      </w:r>
      <w:r w:rsidR="00890FA5" w:rsidRPr="00C71847">
        <w:rPr>
          <w:sz w:val="24"/>
          <w:szCs w:val="24"/>
          <w:u w:val="single"/>
        </w:rPr>
      </w:r>
      <w:r w:rsidR="00890FA5" w:rsidRPr="00C71847">
        <w:rPr>
          <w:sz w:val="24"/>
          <w:szCs w:val="24"/>
          <w:u w:val="single"/>
        </w:rPr>
        <w:fldChar w:fldCharType="separate"/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890FA5" w:rsidRPr="00C71847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 Special diets? </w:t>
      </w:r>
      <w:r w:rsidR="00890FA5" w:rsidRPr="00C7184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68A5" w:rsidRPr="00C71847">
        <w:rPr>
          <w:sz w:val="24"/>
          <w:szCs w:val="24"/>
          <w:u w:val="single"/>
        </w:rPr>
        <w:instrText xml:space="preserve"> FORMTEXT </w:instrText>
      </w:r>
      <w:r w:rsidR="00890FA5" w:rsidRPr="00C71847">
        <w:rPr>
          <w:sz w:val="24"/>
          <w:szCs w:val="24"/>
          <w:u w:val="single"/>
        </w:rPr>
      </w:r>
      <w:r w:rsidR="00890FA5" w:rsidRPr="00C71847">
        <w:rPr>
          <w:sz w:val="24"/>
          <w:szCs w:val="24"/>
          <w:u w:val="single"/>
        </w:rPr>
        <w:fldChar w:fldCharType="separate"/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890FA5" w:rsidRPr="00C71847">
        <w:rPr>
          <w:sz w:val="24"/>
          <w:szCs w:val="24"/>
          <w:u w:val="single"/>
        </w:rPr>
        <w:fldChar w:fldCharType="end"/>
      </w:r>
    </w:p>
    <w:p w:rsidR="00C71847" w:rsidRDefault="00C71847">
      <w:pPr>
        <w:rPr>
          <w:sz w:val="24"/>
        </w:rPr>
      </w:pPr>
    </w:p>
    <w:p w:rsidR="001868A5" w:rsidRDefault="001868A5" w:rsidP="00C7184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 you have a personal cell phone we can contact you on while in the motel? </w:t>
      </w:r>
      <w:r w:rsidR="00890FA5" w:rsidRPr="00C7184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1847">
        <w:rPr>
          <w:sz w:val="24"/>
          <w:szCs w:val="24"/>
          <w:u w:val="single"/>
        </w:rPr>
        <w:instrText xml:space="preserve"> FORMTEXT </w:instrText>
      </w:r>
      <w:r w:rsidR="00890FA5" w:rsidRPr="00C71847">
        <w:rPr>
          <w:sz w:val="24"/>
          <w:szCs w:val="24"/>
          <w:u w:val="single"/>
        </w:rPr>
      </w:r>
      <w:r w:rsidR="00890FA5" w:rsidRPr="00C71847">
        <w:rPr>
          <w:sz w:val="24"/>
          <w:szCs w:val="24"/>
          <w:u w:val="single"/>
        </w:rPr>
        <w:fldChar w:fldCharType="separate"/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890FA5" w:rsidRPr="00C71847">
        <w:rPr>
          <w:sz w:val="24"/>
          <w:szCs w:val="24"/>
          <w:u w:val="single"/>
        </w:rPr>
        <w:fldChar w:fldCharType="end"/>
      </w:r>
    </w:p>
    <w:p w:rsidR="001868A5" w:rsidRDefault="001868A5" w:rsidP="00C71847">
      <w:pPr>
        <w:rPr>
          <w:sz w:val="24"/>
          <w:szCs w:val="24"/>
        </w:rPr>
      </w:pPr>
    </w:p>
    <w:p w:rsidR="00C71847" w:rsidRPr="00C71847" w:rsidRDefault="00C71847" w:rsidP="00C71847">
      <w:pPr>
        <w:rPr>
          <w:sz w:val="24"/>
          <w:szCs w:val="24"/>
        </w:rPr>
      </w:pPr>
      <w:r w:rsidRPr="00C71847">
        <w:rPr>
          <w:sz w:val="24"/>
          <w:szCs w:val="24"/>
        </w:rPr>
        <w:t xml:space="preserve">What is your form of Transportation? </w:t>
      </w:r>
      <w:r w:rsidR="00890FA5" w:rsidRPr="00C7184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1847">
        <w:rPr>
          <w:sz w:val="24"/>
          <w:szCs w:val="24"/>
          <w:u w:val="single"/>
        </w:rPr>
        <w:instrText xml:space="preserve"> FORMTEXT </w:instrText>
      </w:r>
      <w:r w:rsidR="00890FA5" w:rsidRPr="00C71847">
        <w:rPr>
          <w:sz w:val="24"/>
          <w:szCs w:val="24"/>
          <w:u w:val="single"/>
        </w:rPr>
      </w:r>
      <w:r w:rsidR="00890FA5" w:rsidRPr="00C71847">
        <w:rPr>
          <w:sz w:val="24"/>
          <w:szCs w:val="24"/>
          <w:u w:val="single"/>
        </w:rPr>
        <w:fldChar w:fldCharType="separate"/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9C269A">
        <w:rPr>
          <w:sz w:val="24"/>
          <w:szCs w:val="24"/>
          <w:u w:val="single"/>
        </w:rPr>
        <w:t> </w:t>
      </w:r>
      <w:r w:rsidR="00890FA5" w:rsidRPr="00C71847">
        <w:rPr>
          <w:sz w:val="24"/>
          <w:szCs w:val="24"/>
          <w:u w:val="single"/>
        </w:rPr>
        <w:fldChar w:fldCharType="end"/>
      </w:r>
      <w:r w:rsidRPr="00C71847">
        <w:rPr>
          <w:sz w:val="24"/>
          <w:szCs w:val="24"/>
        </w:rPr>
        <w:t xml:space="preserve"> (If transportation needed provide the caller with the phone number to COMTRANS 1-800-631-1314)</w:t>
      </w:r>
      <w:r w:rsidRPr="00C71847">
        <w:rPr>
          <w:sz w:val="24"/>
          <w:szCs w:val="24"/>
        </w:rPr>
        <w:tab/>
      </w:r>
    </w:p>
    <w:p w:rsidR="00C71847" w:rsidRDefault="00C71847" w:rsidP="00C71847">
      <w:pPr>
        <w:jc w:val="center"/>
        <w:rPr>
          <w:sz w:val="24"/>
        </w:rPr>
      </w:pPr>
    </w:p>
    <w:sectPr w:rsidR="00C71847" w:rsidSect="00890A1D">
      <w:footerReference w:type="default" r:id="rId9"/>
      <w:pgSz w:w="12240" w:h="15840"/>
      <w:pgMar w:top="450" w:right="99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89" w:rsidRDefault="00076789">
      <w:r>
        <w:separator/>
      </w:r>
    </w:p>
  </w:endnote>
  <w:endnote w:type="continuationSeparator" w:id="0">
    <w:p w:rsidR="00076789" w:rsidRDefault="000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2D" w:rsidRDefault="00E8632D">
    <w:pPr>
      <w:pStyle w:val="Footer"/>
      <w:jc w:val="right"/>
    </w:pPr>
    <w:r>
      <w:t>Eff. 1/99</w:t>
    </w:r>
  </w:p>
  <w:p w:rsidR="00E8632D" w:rsidRDefault="00E8632D">
    <w:pPr>
      <w:pStyle w:val="Footer"/>
      <w:jc w:val="right"/>
    </w:pPr>
    <w:r>
      <w:t>Rev:  6/15</w:t>
    </w:r>
  </w:p>
  <w:p w:rsidR="00E8632D" w:rsidRDefault="00E863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89" w:rsidRDefault="00076789">
      <w:r>
        <w:separator/>
      </w:r>
    </w:p>
  </w:footnote>
  <w:footnote w:type="continuationSeparator" w:id="0">
    <w:p w:rsidR="00076789" w:rsidRDefault="0007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1A6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3D7B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46F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B12D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41D74E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7CB2D01"/>
    <w:multiLevelType w:val="singleLevel"/>
    <w:tmpl w:val="8FDEA97E"/>
    <w:lvl w:ilvl="0">
      <w:start w:val="3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6"/>
    <w:rsid w:val="00021E21"/>
    <w:rsid w:val="00023565"/>
    <w:rsid w:val="00041A30"/>
    <w:rsid w:val="00042F76"/>
    <w:rsid w:val="000508EF"/>
    <w:rsid w:val="00076789"/>
    <w:rsid w:val="0008179B"/>
    <w:rsid w:val="000877A1"/>
    <w:rsid w:val="000B15FE"/>
    <w:rsid w:val="000B7F89"/>
    <w:rsid w:val="000C3CD0"/>
    <w:rsid w:val="000C6C6B"/>
    <w:rsid w:val="000E72E7"/>
    <w:rsid w:val="000F2FA1"/>
    <w:rsid w:val="000F7B05"/>
    <w:rsid w:val="00100FCD"/>
    <w:rsid w:val="001032EC"/>
    <w:rsid w:val="001301BE"/>
    <w:rsid w:val="00133FDE"/>
    <w:rsid w:val="00134589"/>
    <w:rsid w:val="001601CC"/>
    <w:rsid w:val="001736C9"/>
    <w:rsid w:val="00177207"/>
    <w:rsid w:val="001868A5"/>
    <w:rsid w:val="001C09E5"/>
    <w:rsid w:val="001C18F9"/>
    <w:rsid w:val="001C4D8E"/>
    <w:rsid w:val="001C71ED"/>
    <w:rsid w:val="001D2681"/>
    <w:rsid w:val="001D4A1E"/>
    <w:rsid w:val="001D757A"/>
    <w:rsid w:val="001E0B80"/>
    <w:rsid w:val="001F604E"/>
    <w:rsid w:val="0020621B"/>
    <w:rsid w:val="002221CE"/>
    <w:rsid w:val="0023154E"/>
    <w:rsid w:val="00234A00"/>
    <w:rsid w:val="00235351"/>
    <w:rsid w:val="002420E4"/>
    <w:rsid w:val="00251CA8"/>
    <w:rsid w:val="00260DBE"/>
    <w:rsid w:val="00294B2C"/>
    <w:rsid w:val="002B4F5E"/>
    <w:rsid w:val="002C4C69"/>
    <w:rsid w:val="002C5E78"/>
    <w:rsid w:val="002D092D"/>
    <w:rsid w:val="002D7E11"/>
    <w:rsid w:val="002E4E0F"/>
    <w:rsid w:val="002F10AF"/>
    <w:rsid w:val="002F500F"/>
    <w:rsid w:val="00304EA3"/>
    <w:rsid w:val="00314844"/>
    <w:rsid w:val="003218EE"/>
    <w:rsid w:val="0033523A"/>
    <w:rsid w:val="00346D94"/>
    <w:rsid w:val="003503A8"/>
    <w:rsid w:val="003851DC"/>
    <w:rsid w:val="003A09FE"/>
    <w:rsid w:val="003A0F19"/>
    <w:rsid w:val="003C7602"/>
    <w:rsid w:val="003E2489"/>
    <w:rsid w:val="003E33EB"/>
    <w:rsid w:val="003F1322"/>
    <w:rsid w:val="00404E04"/>
    <w:rsid w:val="004113DE"/>
    <w:rsid w:val="00415FB4"/>
    <w:rsid w:val="00424562"/>
    <w:rsid w:val="00426C71"/>
    <w:rsid w:val="00426DBD"/>
    <w:rsid w:val="0043294B"/>
    <w:rsid w:val="00442EE6"/>
    <w:rsid w:val="00444128"/>
    <w:rsid w:val="00456266"/>
    <w:rsid w:val="00462230"/>
    <w:rsid w:val="00470BFE"/>
    <w:rsid w:val="00483881"/>
    <w:rsid w:val="00484CC1"/>
    <w:rsid w:val="004C3AE9"/>
    <w:rsid w:val="004C763D"/>
    <w:rsid w:val="004F19FF"/>
    <w:rsid w:val="005069EE"/>
    <w:rsid w:val="00547EB0"/>
    <w:rsid w:val="00567625"/>
    <w:rsid w:val="005837FA"/>
    <w:rsid w:val="005A1C7B"/>
    <w:rsid w:val="005B756D"/>
    <w:rsid w:val="005D33A8"/>
    <w:rsid w:val="005D3F5A"/>
    <w:rsid w:val="005E3CE5"/>
    <w:rsid w:val="005F7A00"/>
    <w:rsid w:val="00603C73"/>
    <w:rsid w:val="006064CA"/>
    <w:rsid w:val="00606D18"/>
    <w:rsid w:val="006179A8"/>
    <w:rsid w:val="006220A3"/>
    <w:rsid w:val="006225B2"/>
    <w:rsid w:val="006547ED"/>
    <w:rsid w:val="00657DA5"/>
    <w:rsid w:val="00667848"/>
    <w:rsid w:val="006856B4"/>
    <w:rsid w:val="006B0F05"/>
    <w:rsid w:val="006B3CDC"/>
    <w:rsid w:val="006D5E64"/>
    <w:rsid w:val="006E092A"/>
    <w:rsid w:val="006E7168"/>
    <w:rsid w:val="007049C4"/>
    <w:rsid w:val="00711967"/>
    <w:rsid w:val="00713886"/>
    <w:rsid w:val="007250F3"/>
    <w:rsid w:val="00752F05"/>
    <w:rsid w:val="0076673F"/>
    <w:rsid w:val="00772718"/>
    <w:rsid w:val="00775B8A"/>
    <w:rsid w:val="00783245"/>
    <w:rsid w:val="0078415D"/>
    <w:rsid w:val="007B46F0"/>
    <w:rsid w:val="007D21EC"/>
    <w:rsid w:val="007D39A3"/>
    <w:rsid w:val="007D653A"/>
    <w:rsid w:val="00811423"/>
    <w:rsid w:val="0081293D"/>
    <w:rsid w:val="00825745"/>
    <w:rsid w:val="0083167E"/>
    <w:rsid w:val="00832A3B"/>
    <w:rsid w:val="00862EFA"/>
    <w:rsid w:val="00884FC0"/>
    <w:rsid w:val="00890A1D"/>
    <w:rsid w:val="00890FA5"/>
    <w:rsid w:val="00895B0B"/>
    <w:rsid w:val="00897E92"/>
    <w:rsid w:val="008A3B16"/>
    <w:rsid w:val="008C0617"/>
    <w:rsid w:val="008E0B28"/>
    <w:rsid w:val="008E2694"/>
    <w:rsid w:val="008F4EE4"/>
    <w:rsid w:val="00902EAD"/>
    <w:rsid w:val="00912D72"/>
    <w:rsid w:val="00925F36"/>
    <w:rsid w:val="00947611"/>
    <w:rsid w:val="00957D27"/>
    <w:rsid w:val="009653DF"/>
    <w:rsid w:val="00965E51"/>
    <w:rsid w:val="009678F5"/>
    <w:rsid w:val="009725DB"/>
    <w:rsid w:val="0098052E"/>
    <w:rsid w:val="009831D2"/>
    <w:rsid w:val="009853BF"/>
    <w:rsid w:val="00986523"/>
    <w:rsid w:val="009A6DED"/>
    <w:rsid w:val="009B2F45"/>
    <w:rsid w:val="009B491A"/>
    <w:rsid w:val="009B7DE3"/>
    <w:rsid w:val="009C269A"/>
    <w:rsid w:val="009C4306"/>
    <w:rsid w:val="009D770C"/>
    <w:rsid w:val="00A004B0"/>
    <w:rsid w:val="00A06E76"/>
    <w:rsid w:val="00A12742"/>
    <w:rsid w:val="00A22947"/>
    <w:rsid w:val="00A317CE"/>
    <w:rsid w:val="00A45E59"/>
    <w:rsid w:val="00A56E64"/>
    <w:rsid w:val="00A90F06"/>
    <w:rsid w:val="00A95032"/>
    <w:rsid w:val="00AA1D88"/>
    <w:rsid w:val="00AA2475"/>
    <w:rsid w:val="00AC707A"/>
    <w:rsid w:val="00AD0777"/>
    <w:rsid w:val="00AD2BEE"/>
    <w:rsid w:val="00AD4162"/>
    <w:rsid w:val="00AE3038"/>
    <w:rsid w:val="00AE35F6"/>
    <w:rsid w:val="00AE457D"/>
    <w:rsid w:val="00B04E79"/>
    <w:rsid w:val="00B13BBE"/>
    <w:rsid w:val="00B455C3"/>
    <w:rsid w:val="00B62C61"/>
    <w:rsid w:val="00B80B1B"/>
    <w:rsid w:val="00B80D9D"/>
    <w:rsid w:val="00B87BB7"/>
    <w:rsid w:val="00B94BAB"/>
    <w:rsid w:val="00B95E7C"/>
    <w:rsid w:val="00BA7B25"/>
    <w:rsid w:val="00BC2D97"/>
    <w:rsid w:val="00BC4F09"/>
    <w:rsid w:val="00BD0A7F"/>
    <w:rsid w:val="00BE17D2"/>
    <w:rsid w:val="00BF094E"/>
    <w:rsid w:val="00BF3310"/>
    <w:rsid w:val="00C0547B"/>
    <w:rsid w:val="00C15AEC"/>
    <w:rsid w:val="00C26E5A"/>
    <w:rsid w:val="00C35076"/>
    <w:rsid w:val="00C35AF3"/>
    <w:rsid w:val="00C54529"/>
    <w:rsid w:val="00C71847"/>
    <w:rsid w:val="00CA2EB0"/>
    <w:rsid w:val="00CA6A6D"/>
    <w:rsid w:val="00CA77D6"/>
    <w:rsid w:val="00D12334"/>
    <w:rsid w:val="00D22EC1"/>
    <w:rsid w:val="00D362D1"/>
    <w:rsid w:val="00D55DA3"/>
    <w:rsid w:val="00D57E6A"/>
    <w:rsid w:val="00D615F7"/>
    <w:rsid w:val="00D71DB8"/>
    <w:rsid w:val="00D95156"/>
    <w:rsid w:val="00DA1B94"/>
    <w:rsid w:val="00DA78B6"/>
    <w:rsid w:val="00DB1DA7"/>
    <w:rsid w:val="00DC3E28"/>
    <w:rsid w:val="00DC7BA4"/>
    <w:rsid w:val="00DD4C6A"/>
    <w:rsid w:val="00DE2139"/>
    <w:rsid w:val="00DF4161"/>
    <w:rsid w:val="00DF6BFF"/>
    <w:rsid w:val="00DF7C7A"/>
    <w:rsid w:val="00E11161"/>
    <w:rsid w:val="00E40B1E"/>
    <w:rsid w:val="00E42BC4"/>
    <w:rsid w:val="00E469C2"/>
    <w:rsid w:val="00E46A84"/>
    <w:rsid w:val="00E47082"/>
    <w:rsid w:val="00E54E6A"/>
    <w:rsid w:val="00E60A4F"/>
    <w:rsid w:val="00E66D92"/>
    <w:rsid w:val="00E67EE9"/>
    <w:rsid w:val="00E8632D"/>
    <w:rsid w:val="00EA16D9"/>
    <w:rsid w:val="00EB02CD"/>
    <w:rsid w:val="00EB3AD7"/>
    <w:rsid w:val="00EC0EF6"/>
    <w:rsid w:val="00ED5041"/>
    <w:rsid w:val="00EE1AB3"/>
    <w:rsid w:val="00EF419C"/>
    <w:rsid w:val="00EF604F"/>
    <w:rsid w:val="00F072B6"/>
    <w:rsid w:val="00F11738"/>
    <w:rsid w:val="00F260D3"/>
    <w:rsid w:val="00F40AAA"/>
    <w:rsid w:val="00F40C51"/>
    <w:rsid w:val="00F440D6"/>
    <w:rsid w:val="00F471F7"/>
    <w:rsid w:val="00F479FF"/>
    <w:rsid w:val="00F52280"/>
    <w:rsid w:val="00F63B5D"/>
    <w:rsid w:val="00F801BB"/>
    <w:rsid w:val="00F90CB1"/>
    <w:rsid w:val="00F93657"/>
    <w:rsid w:val="00F96997"/>
    <w:rsid w:val="00FC2C5A"/>
    <w:rsid w:val="00FD05B0"/>
    <w:rsid w:val="00FD0826"/>
    <w:rsid w:val="00FF17F5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08D7ED-8F34-4310-AA6A-B1E7FAD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11"/>
  </w:style>
  <w:style w:type="paragraph" w:styleId="Heading1">
    <w:name w:val="heading 1"/>
    <w:basedOn w:val="Normal"/>
    <w:next w:val="Normal"/>
    <w:qFormat/>
    <w:rsid w:val="002D7E11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2D7E11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7E11"/>
    <w:pPr>
      <w:jc w:val="center"/>
    </w:pPr>
    <w:rPr>
      <w:rFonts w:ascii="Comic Sans MS" w:hAnsi="Comic Sans MS"/>
      <w:b/>
      <w:sz w:val="24"/>
    </w:rPr>
  </w:style>
  <w:style w:type="paragraph" w:styleId="Footer">
    <w:name w:val="footer"/>
    <w:basedOn w:val="Normal"/>
    <w:rsid w:val="002D7E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2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6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V%20Stop\Files%20to%20be%20transferred%20to%20Sharepoint\DVS%20Motel%20Program\DVS%20Program%20forms\DVSTOP%20Checklist\DVSTOP%20Check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9A1D-20D2-488D-B706-E1BB928B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DVSTOP Checklist Template.dotx</Template>
  <TotalTime>2</TotalTime>
  <Pages>1</Pages>
  <Words>440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 STOP Checklist</vt:lpstr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 STOP Checklist</dc:title>
  <dc:creator>dmartinez</dc:creator>
  <cp:lastModifiedBy>Sarah Washburn</cp:lastModifiedBy>
  <cp:revision>2</cp:revision>
  <cp:lastPrinted>2016-11-18T00:09:00Z</cp:lastPrinted>
  <dcterms:created xsi:type="dcterms:W3CDTF">2016-12-14T18:54:00Z</dcterms:created>
  <dcterms:modified xsi:type="dcterms:W3CDTF">2017-01-12T20:18:00Z</dcterms:modified>
</cp:coreProperties>
</file>